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5F9B" w14:textId="77777777" w:rsidR="00A175E7" w:rsidRPr="00D73243" w:rsidRDefault="00901493" w:rsidP="00F92D0F">
      <w:pPr>
        <w:jc w:val="center"/>
        <w:rPr>
          <w:b/>
          <w:bCs/>
          <w:sz w:val="28"/>
          <w:szCs w:val="28"/>
        </w:rPr>
      </w:pPr>
      <w:r w:rsidRPr="00D73243">
        <w:rPr>
          <w:b/>
          <w:bCs/>
          <w:sz w:val="28"/>
          <w:szCs w:val="28"/>
        </w:rPr>
        <w:t>Reference Letter for High Performance Certification (HPC)</w:t>
      </w:r>
    </w:p>
    <w:p w14:paraId="6B8A78E0" w14:textId="77777777" w:rsidR="00901493" w:rsidRDefault="00901493"/>
    <w:p w14:paraId="3A4C12BA" w14:textId="77777777" w:rsidR="00901493" w:rsidRDefault="00901493"/>
    <w:p w14:paraId="13772C09" w14:textId="77777777" w:rsidR="009D0D08" w:rsidRDefault="009D0D08"/>
    <w:p w14:paraId="5DE10D2A" w14:textId="77777777" w:rsidR="00901493" w:rsidRDefault="00901493" w:rsidP="00F170C0">
      <w:pPr>
        <w:ind w:left="6480"/>
      </w:pPr>
      <w:r>
        <w:t>Date:</w:t>
      </w:r>
      <w:r w:rsidR="009D0D08">
        <w:t xml:space="preserve"> __________________</w:t>
      </w:r>
    </w:p>
    <w:p w14:paraId="1DC2F16E" w14:textId="77777777" w:rsidR="00A26D96" w:rsidRDefault="00A26D96"/>
    <w:p w14:paraId="5AB4D563" w14:textId="77777777" w:rsidR="00F170C0" w:rsidRDefault="00F170C0"/>
    <w:p w14:paraId="666B1B4B" w14:textId="77777777" w:rsidR="00901493" w:rsidRDefault="00901493">
      <w:r>
        <w:t>Organization name (NSO or COPSIN):</w:t>
      </w:r>
      <w:r w:rsidR="009D0D08">
        <w:t xml:space="preserve"> ___________________</w:t>
      </w:r>
    </w:p>
    <w:p w14:paraId="3602EE67" w14:textId="77777777" w:rsidR="00901493" w:rsidRDefault="00901493">
      <w:r>
        <w:t>HPC Candidate (Practitioner) Name:</w:t>
      </w:r>
      <w:r w:rsidR="009D0D08">
        <w:t xml:space="preserve"> ____________________</w:t>
      </w:r>
    </w:p>
    <w:p w14:paraId="2980BD50" w14:textId="77777777" w:rsidR="00901493" w:rsidRDefault="00901493"/>
    <w:p w14:paraId="4AEB5C03" w14:textId="77777777" w:rsidR="00D73243" w:rsidRDefault="00D73243"/>
    <w:p w14:paraId="4235B089" w14:textId="77777777" w:rsidR="00901493" w:rsidRDefault="00901493"/>
    <w:p w14:paraId="20C2629F" w14:textId="77777777" w:rsidR="00D73243" w:rsidRPr="00D73243" w:rsidRDefault="00D73243" w:rsidP="00D73243">
      <w:r w:rsidRPr="00D73243">
        <w:t>Attn:  HPC Committee, HPC Reviewer</w:t>
      </w:r>
    </w:p>
    <w:p w14:paraId="5C4E21FC" w14:textId="77777777" w:rsidR="00D73243" w:rsidRDefault="00D73243"/>
    <w:p w14:paraId="3C7AB18A" w14:textId="77777777" w:rsidR="00F92D0F" w:rsidRDefault="0001681D">
      <w:r>
        <w:t>This letter</w:t>
      </w:r>
      <w:r w:rsidR="009D0D08">
        <w:t xml:space="preserve"> offer</w:t>
      </w:r>
      <w:r>
        <w:t>s</w:t>
      </w:r>
      <w:r w:rsidR="009D0D08">
        <w:t xml:space="preserve"> my recommendation of our practitioner </w:t>
      </w:r>
      <w:r w:rsidR="00A26D96">
        <w:t xml:space="preserve">to apply for HPC.  </w:t>
      </w:r>
      <w:r>
        <w:t xml:space="preserve">I confirm that this individual works with Olympic, Paralympic, and/or Next Gen athletes and coaches.  Further to this, </w:t>
      </w:r>
      <w:r w:rsidR="004C2241">
        <w:t xml:space="preserve">I </w:t>
      </w:r>
      <w:r>
        <w:t>acknowledge that</w:t>
      </w:r>
      <w:r w:rsidR="004C2241">
        <w:t xml:space="preserve"> </w:t>
      </w:r>
      <w:r>
        <w:t>they</w:t>
      </w:r>
      <w:r w:rsidR="004C2241">
        <w:t xml:space="preserve"> demonstrate the six core competencies of HPC in our high performance </w:t>
      </w:r>
      <w:r>
        <w:t xml:space="preserve">sport </w:t>
      </w:r>
      <w:r w:rsidR="004C2241">
        <w:t>environment.</w:t>
      </w:r>
    </w:p>
    <w:p w14:paraId="49F9D1AD" w14:textId="77777777" w:rsidR="00F92D0F" w:rsidRDefault="00F92D0F"/>
    <w:p w14:paraId="0FEDABD3" w14:textId="77777777" w:rsidR="00A26D96" w:rsidRDefault="00A26D96">
      <w:r>
        <w:t>Th</w:t>
      </w:r>
      <w:r w:rsidR="0001681D">
        <w:t>e named</w:t>
      </w:r>
      <w:r>
        <w:t xml:space="preserve"> practitioner </w:t>
      </w:r>
      <w:r w:rsidR="00D73243">
        <w:t>works</w:t>
      </w:r>
      <w:r>
        <w:t xml:space="preserve"> </w:t>
      </w:r>
      <w:r w:rsidR="00D73243">
        <w:t xml:space="preserve">for our organization </w:t>
      </w:r>
      <w:r>
        <w:t>in the role of _____________</w:t>
      </w:r>
      <w:r w:rsidR="00F170C0">
        <w:t>____</w:t>
      </w:r>
      <w:r w:rsidR="00D73243">
        <w:t>___</w:t>
      </w:r>
      <w:r>
        <w:t>_</w:t>
      </w:r>
      <w:r w:rsidR="00D73243">
        <w:t xml:space="preserve"> </w:t>
      </w:r>
      <w:r w:rsidR="00F92D0F" w:rsidRPr="00F92D0F">
        <w:rPr>
          <w:i/>
          <w:iCs/>
          <w:color w:val="2F5496" w:themeColor="accent1" w:themeShade="BF"/>
        </w:rPr>
        <w:t>&lt;</w:t>
      </w:r>
      <w:r w:rsidR="002C6664">
        <w:rPr>
          <w:i/>
          <w:iCs/>
          <w:color w:val="2F5496" w:themeColor="accent1" w:themeShade="BF"/>
        </w:rPr>
        <w:t xml:space="preserve">scientific </w:t>
      </w:r>
      <w:r w:rsidR="00F92D0F" w:rsidRPr="00F92D0F">
        <w:rPr>
          <w:i/>
          <w:iCs/>
          <w:color w:val="2F5496" w:themeColor="accent1" w:themeShade="BF"/>
        </w:rPr>
        <w:t xml:space="preserve">discipline or leadership </w:t>
      </w:r>
      <w:r w:rsidR="002C6664">
        <w:rPr>
          <w:i/>
          <w:iCs/>
          <w:color w:val="2F5496" w:themeColor="accent1" w:themeShade="BF"/>
        </w:rPr>
        <w:t>title</w:t>
      </w:r>
      <w:r w:rsidR="00F92D0F" w:rsidRPr="00F92D0F">
        <w:rPr>
          <w:i/>
          <w:iCs/>
          <w:color w:val="2F5496" w:themeColor="accent1" w:themeShade="BF"/>
        </w:rPr>
        <w:t>&gt;</w:t>
      </w:r>
      <w:r w:rsidR="0001681D">
        <w:rPr>
          <w:i/>
          <w:iCs/>
        </w:rPr>
        <w:t xml:space="preserve"> </w:t>
      </w:r>
      <w:r w:rsidR="00D73243">
        <w:t xml:space="preserve">and has been _________________ </w:t>
      </w:r>
      <w:r w:rsidR="00D73243" w:rsidRPr="00F92D0F">
        <w:rPr>
          <w:i/>
          <w:iCs/>
          <w:color w:val="2F5496" w:themeColor="accent1" w:themeShade="BF"/>
        </w:rPr>
        <w:t>&lt;contracted or employed&gt;</w:t>
      </w:r>
      <w:r w:rsidR="00D73243" w:rsidRPr="00F92D0F">
        <w:rPr>
          <w:color w:val="2F5496" w:themeColor="accent1" w:themeShade="BF"/>
        </w:rPr>
        <w:t xml:space="preserve"> </w:t>
      </w:r>
      <w:r w:rsidR="00D73243">
        <w:t>for ___</w:t>
      </w:r>
      <w:r w:rsidR="0001681D">
        <w:t>___</w:t>
      </w:r>
      <w:r w:rsidR="00D73243">
        <w:t xml:space="preserve">_ </w:t>
      </w:r>
      <w:r w:rsidR="00D73243" w:rsidRPr="00F92D0F">
        <w:rPr>
          <w:i/>
          <w:iCs/>
          <w:color w:val="2F5496" w:themeColor="accent1" w:themeShade="BF"/>
        </w:rPr>
        <w:t>&lt;length of time&gt;</w:t>
      </w:r>
      <w:r w:rsidRPr="00D73243">
        <w:rPr>
          <w:i/>
          <w:iCs/>
        </w:rPr>
        <w:t>.</w:t>
      </w:r>
      <w:r>
        <w:t xml:space="preserve">  </w:t>
      </w:r>
    </w:p>
    <w:p w14:paraId="2BE56631" w14:textId="77777777" w:rsidR="00A26D96" w:rsidRDefault="00A26D96"/>
    <w:p w14:paraId="1A8E238B" w14:textId="77777777" w:rsidR="00F170C0" w:rsidRDefault="00F709AC">
      <w:r>
        <w:t>My</w:t>
      </w:r>
      <w:r w:rsidR="00A26D96">
        <w:t xml:space="preserve"> experience with this practitioner is </w:t>
      </w:r>
      <w:r w:rsidR="00F170C0">
        <w:t>…</w:t>
      </w:r>
    </w:p>
    <w:p w14:paraId="59F658BF" w14:textId="77777777" w:rsidR="009D0D08" w:rsidRPr="00F92D0F" w:rsidRDefault="00F170C0">
      <w:pPr>
        <w:rPr>
          <w:color w:val="2F5496" w:themeColor="accent1" w:themeShade="BF"/>
        </w:rPr>
      </w:pPr>
      <w:r w:rsidRPr="00F92D0F">
        <w:rPr>
          <w:color w:val="2F5496" w:themeColor="accent1" w:themeShade="BF"/>
        </w:rPr>
        <w:t>&lt;</w:t>
      </w:r>
      <w:r w:rsidRPr="00F92D0F">
        <w:rPr>
          <w:i/>
          <w:iCs/>
          <w:color w:val="2F5496" w:themeColor="accent1" w:themeShade="BF"/>
        </w:rPr>
        <w:t>brief description of character and why you endorse this individual</w:t>
      </w:r>
      <w:r w:rsidR="00F92D0F" w:rsidRPr="00F92D0F">
        <w:rPr>
          <w:i/>
          <w:iCs/>
          <w:color w:val="2F5496" w:themeColor="accent1" w:themeShade="BF"/>
        </w:rPr>
        <w:t>, 2-3 sentences</w:t>
      </w:r>
      <w:r w:rsidRPr="00F92D0F">
        <w:rPr>
          <w:color w:val="2F5496" w:themeColor="accent1" w:themeShade="BF"/>
        </w:rPr>
        <w:t>&gt;</w:t>
      </w:r>
    </w:p>
    <w:p w14:paraId="5AB77BA4" w14:textId="77777777" w:rsidR="009D0D08" w:rsidRDefault="009D0D08"/>
    <w:p w14:paraId="4C0F1DC4" w14:textId="77777777" w:rsidR="00F170C0" w:rsidRDefault="00F170C0"/>
    <w:p w14:paraId="7AF5C436" w14:textId="77777777" w:rsidR="00F170C0" w:rsidRDefault="00F170C0"/>
    <w:p w14:paraId="41754DEB" w14:textId="77777777" w:rsidR="00F170C0" w:rsidRDefault="00F170C0"/>
    <w:p w14:paraId="4C3B056A" w14:textId="77777777" w:rsidR="00F170C0" w:rsidRDefault="00F170C0"/>
    <w:p w14:paraId="0F4B9392" w14:textId="77777777" w:rsidR="00F170C0" w:rsidRDefault="00F170C0"/>
    <w:p w14:paraId="6168F645" w14:textId="77777777" w:rsidR="009D0D08" w:rsidRDefault="00F170C0">
      <w:r>
        <w:t>Please do not hesitate to contact me if you should require further information.</w:t>
      </w:r>
    </w:p>
    <w:p w14:paraId="12BC91AE" w14:textId="77777777" w:rsidR="009D0D08" w:rsidRDefault="009D0D08"/>
    <w:p w14:paraId="672D872A" w14:textId="77777777" w:rsidR="009D0D08" w:rsidRDefault="009D0D08"/>
    <w:p w14:paraId="58A756FC" w14:textId="77777777" w:rsidR="009D0D08" w:rsidRDefault="009D0D08">
      <w:r>
        <w:t>Sincerely,</w:t>
      </w:r>
    </w:p>
    <w:p w14:paraId="26C0DDA3" w14:textId="77777777" w:rsidR="00F170C0" w:rsidRDefault="00F170C0"/>
    <w:p w14:paraId="500372C2" w14:textId="77777777" w:rsidR="009D0D08" w:rsidRPr="00F92D0F" w:rsidRDefault="009D0D08">
      <w:pPr>
        <w:rPr>
          <w:i/>
          <w:iCs/>
          <w:color w:val="2F5496" w:themeColor="accent1" w:themeShade="BF"/>
        </w:rPr>
      </w:pPr>
      <w:r>
        <w:t>_____________________</w:t>
      </w:r>
      <w:r w:rsidR="00F170C0" w:rsidRPr="00F92D0F">
        <w:rPr>
          <w:i/>
          <w:iCs/>
          <w:color w:val="2F5496" w:themeColor="accent1" w:themeShade="BF"/>
        </w:rPr>
        <w:t>&lt;</w:t>
      </w:r>
      <w:r w:rsidR="002C6664">
        <w:rPr>
          <w:i/>
          <w:iCs/>
          <w:color w:val="2F5496" w:themeColor="accent1" w:themeShade="BF"/>
        </w:rPr>
        <w:t xml:space="preserve">Typed </w:t>
      </w:r>
      <w:r w:rsidR="00F170C0" w:rsidRPr="00F92D0F">
        <w:rPr>
          <w:i/>
          <w:iCs/>
          <w:color w:val="2F5496" w:themeColor="accent1" w:themeShade="BF"/>
        </w:rPr>
        <w:t>Name&gt;</w:t>
      </w:r>
    </w:p>
    <w:p w14:paraId="2F564D53" w14:textId="77777777" w:rsidR="009D0D08" w:rsidRPr="00F92D0F" w:rsidRDefault="009D0D08">
      <w:pPr>
        <w:rPr>
          <w:color w:val="2F5496" w:themeColor="accent1" w:themeShade="BF"/>
        </w:rPr>
      </w:pPr>
      <w:r>
        <w:t>_____________________</w:t>
      </w:r>
      <w:r w:rsidR="00F170C0" w:rsidRPr="00F92D0F">
        <w:rPr>
          <w:i/>
          <w:iCs/>
          <w:color w:val="2F5496" w:themeColor="accent1" w:themeShade="BF"/>
        </w:rPr>
        <w:t>&lt;Title&gt;</w:t>
      </w:r>
      <w:r w:rsidR="00F170C0" w:rsidRPr="00F92D0F">
        <w:rPr>
          <w:color w:val="2F5496" w:themeColor="accent1" w:themeShade="BF"/>
        </w:rPr>
        <w:t xml:space="preserve">   </w:t>
      </w:r>
    </w:p>
    <w:p w14:paraId="1CE1429F" w14:textId="77777777" w:rsidR="00F170C0" w:rsidRPr="00F92D0F" w:rsidRDefault="00F170C0">
      <w:pPr>
        <w:rPr>
          <w:i/>
          <w:iCs/>
          <w:color w:val="2F5496" w:themeColor="accent1" w:themeShade="BF"/>
        </w:rPr>
      </w:pPr>
      <w:r>
        <w:t>_____________________</w:t>
      </w:r>
      <w:r w:rsidRPr="00F92D0F">
        <w:rPr>
          <w:i/>
          <w:iCs/>
          <w:color w:val="2F5496" w:themeColor="accent1" w:themeShade="BF"/>
        </w:rPr>
        <w:t>&lt;Contact email or phone&gt;</w:t>
      </w:r>
    </w:p>
    <w:p w14:paraId="08C57C98" w14:textId="77777777" w:rsidR="009D0D08" w:rsidRDefault="009D0D08"/>
    <w:p w14:paraId="1B499ADA" w14:textId="77777777" w:rsidR="009D0D08" w:rsidRDefault="009D0D08"/>
    <w:p w14:paraId="71C6698B" w14:textId="77777777" w:rsidR="009D0D08" w:rsidRDefault="009D0D08"/>
    <w:p w14:paraId="63CBFD38" w14:textId="77777777" w:rsidR="009D0D08" w:rsidRDefault="009D0D08">
      <w:r>
        <w:t>_______________________</w:t>
      </w:r>
      <w:r w:rsidR="00D73243">
        <w:t>________</w:t>
      </w:r>
      <w:r>
        <w:t>____</w:t>
      </w:r>
    </w:p>
    <w:p w14:paraId="23BE33C6" w14:textId="77777777" w:rsidR="00901493" w:rsidRPr="00F92D0F" w:rsidRDefault="00F170C0">
      <w:pPr>
        <w:rPr>
          <w:i/>
          <w:iCs/>
          <w:color w:val="2F5496" w:themeColor="accent1" w:themeShade="BF"/>
        </w:rPr>
      </w:pPr>
      <w:r w:rsidRPr="00F92D0F">
        <w:rPr>
          <w:i/>
          <w:iCs/>
          <w:color w:val="2F5496" w:themeColor="accent1" w:themeShade="BF"/>
        </w:rPr>
        <w:t>&lt;</w:t>
      </w:r>
      <w:r w:rsidR="009D0D08" w:rsidRPr="00F92D0F">
        <w:rPr>
          <w:i/>
          <w:iCs/>
          <w:color w:val="2F5496" w:themeColor="accent1" w:themeShade="BF"/>
        </w:rPr>
        <w:t>Signature</w:t>
      </w:r>
      <w:r w:rsidRPr="00F92D0F">
        <w:rPr>
          <w:i/>
          <w:iCs/>
          <w:color w:val="2F5496" w:themeColor="accent1" w:themeShade="BF"/>
        </w:rPr>
        <w:t>&gt;</w:t>
      </w:r>
    </w:p>
    <w:sectPr w:rsidR="00901493" w:rsidRPr="00F92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51"/>
    <w:rsid w:val="0001681D"/>
    <w:rsid w:val="002C6664"/>
    <w:rsid w:val="004C2241"/>
    <w:rsid w:val="00901493"/>
    <w:rsid w:val="009D0D08"/>
    <w:rsid w:val="00A175E7"/>
    <w:rsid w:val="00A26D96"/>
    <w:rsid w:val="00C66D51"/>
    <w:rsid w:val="00D73243"/>
    <w:rsid w:val="00E71FED"/>
    <w:rsid w:val="00F170C0"/>
    <w:rsid w:val="00F709AC"/>
    <w:rsid w:val="00F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58168"/>
  <w15:chartTrackingRefBased/>
  <w15:docId w15:val="{C5AC0E2F-5E00-2243-AF08-D719563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bryson/Downloads/Template%20HPC%20Reference%20Lette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HPC Reference Letter .dotx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Cailey Bryson</cp:lastModifiedBy>
  <cp:revision>1</cp:revision>
  <dcterms:created xsi:type="dcterms:W3CDTF">2022-06-23T15:17:00Z</dcterms:created>
  <dcterms:modified xsi:type="dcterms:W3CDTF">2022-06-23T15:17:00Z</dcterms:modified>
</cp:coreProperties>
</file>